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A" w:rsidRDefault="00926BCA">
      <w:pPr>
        <w:pStyle w:val="Heading1"/>
        <w:spacing w:befor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Показатели</w:t>
      </w:r>
      <w:r>
        <w:rPr>
          <w:rFonts w:cs="Times New Roman"/>
        </w:rPr>
        <w:br/>
        <w:t>деятельности МБОУ ООШ № 79, подлежащей самообследованию</w:t>
      </w:r>
      <w:r>
        <w:rPr>
          <w:rFonts w:cs="Times New Roman"/>
        </w:rPr>
        <w:br/>
        <w:t>(утв. приказом Министерства образования и науки РФ от 10 декабря 2013 г. № 1324)</w:t>
      </w:r>
    </w:p>
    <w:p w:rsidR="00926BCA" w:rsidRDefault="00926B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первое полугодие 2020-2021 учебный год </w:t>
      </w:r>
    </w:p>
    <w:p w:rsidR="00926BCA" w:rsidRDefault="00926BCA">
      <w:pPr>
        <w:jc w:val="center"/>
        <w:rPr>
          <w:b/>
          <w:bCs/>
          <w:sz w:val="32"/>
          <w:szCs w:val="32"/>
        </w:rPr>
      </w:pPr>
    </w:p>
    <w:tbl>
      <w:tblPr>
        <w:tblW w:w="15300" w:type="dxa"/>
        <w:tblInd w:w="-106" w:type="dxa"/>
        <w:tblLayout w:type="fixed"/>
        <w:tblLook w:val="0000"/>
      </w:tblPr>
      <w:tblGrid>
        <w:gridCol w:w="1126"/>
        <w:gridCol w:w="11730"/>
        <w:gridCol w:w="2385"/>
      </w:tblGrid>
      <w:tr w:rsidR="00926BC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 человек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человек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человек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 человек/19,2%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33,88 балл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18,13 балл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 балл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балл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 человек/84,3%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 7,0%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человек/87,5 %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человек/12,5 %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человека/7%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2/12,5 %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человек/36%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человека/29%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человек/100%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1.35.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1/0,25 ставки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1.36.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1/0,5 ставки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1.37.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 единиц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единиц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2.4.6.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 человек/100%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4,9 кв.м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2.6.1.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мультимедийного, интерактивного и офисного оборудования: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2.6.2.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проекторов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2.6.3.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2.6.4.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принтеров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2.6.5.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сканеров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2.6.6.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МФУ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2.7.1.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актовых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2.7.2.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2.7.3.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2.7.4.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2.7.5.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2.7.6.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2.8.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26BCA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2.9.</w:t>
            </w:r>
          </w:p>
        </w:tc>
        <w:tc>
          <w:tcPr>
            <w:tcW w:w="1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A" w:rsidRDefault="00926BC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926BCA" w:rsidRDefault="00926BCA">
      <w:pPr>
        <w:ind w:firstLine="0"/>
      </w:pPr>
    </w:p>
    <w:p w:rsidR="00926BCA" w:rsidRDefault="00926BCA">
      <w:pPr>
        <w:ind w:firstLine="0"/>
      </w:pPr>
    </w:p>
    <w:p w:rsidR="00926BCA" w:rsidRDefault="00926BCA">
      <w:pPr>
        <w:ind w:firstLine="0"/>
      </w:pPr>
    </w:p>
    <w:p w:rsidR="00926BCA" w:rsidRDefault="00926BC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ООШ № 79                                                                                   А.В. Бобровская</w:t>
      </w:r>
    </w:p>
    <w:sectPr w:rsidR="00926BCA" w:rsidSect="00926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CA" w:rsidRDefault="00926BCA" w:rsidP="00926BCA">
      <w:r>
        <w:separator/>
      </w:r>
    </w:p>
  </w:endnote>
  <w:endnote w:type="continuationSeparator" w:id="0">
    <w:p w:rsidR="00926BCA" w:rsidRDefault="00926BCA" w:rsidP="0092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CA" w:rsidRDefault="00926BCA" w:rsidP="00926BCA">
      <w:r>
        <w:separator/>
      </w:r>
    </w:p>
  </w:footnote>
  <w:footnote w:type="continuationSeparator" w:id="0">
    <w:p w:rsidR="00926BCA" w:rsidRDefault="00926BCA" w:rsidP="0092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A" w:rsidRDefault="00926BCA">
    <w:pPr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CA"/>
    <w:rsid w:val="0092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75"/>
      <w:ind w:firstLine="0"/>
      <w:jc w:val="center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B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24"/>
      <w:szCs w:val="24"/>
      <w:u w:val="single"/>
      <w:lang w:val="ru-RU"/>
    </w:rPr>
  </w:style>
  <w:style w:type="paragraph" w:customStyle="1" w:styleId="a">
    <w:name w:val="Прижатый влево"/>
    <w:basedOn w:val="Normal"/>
    <w:next w:val="Normal"/>
    <w:uiPriority w:val="99"/>
    <w:pPr>
      <w:ind w:firstLine="0"/>
      <w:jc w:val="left"/>
    </w:pPr>
    <w:rPr>
      <w:rFonts w:cstheme="minorBidi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A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