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7A" w:rsidRDefault="00C7377A">
      <w:pPr>
        <w:jc w:val="right"/>
      </w:pPr>
      <w:bookmarkStart w:id="0" w:name="_GoBack"/>
      <w:bookmarkEnd w:id="0"/>
    </w:p>
    <w:p w:rsidR="00C7377A" w:rsidRDefault="00C7377A">
      <w:pPr>
        <w:jc w:val="center"/>
        <w:rPr>
          <w:b/>
          <w:bCs/>
        </w:rPr>
      </w:pPr>
    </w:p>
    <w:p w:rsidR="00C7377A" w:rsidRDefault="00C73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75" w:type="dxa"/>
        <w:tblInd w:w="-106" w:type="dxa"/>
        <w:tblLayout w:type="fixed"/>
        <w:tblLook w:val="0000"/>
      </w:tblPr>
      <w:tblGrid>
        <w:gridCol w:w="6231"/>
        <w:gridCol w:w="2880"/>
        <w:gridCol w:w="5670"/>
      </w:tblGrid>
      <w:tr w:rsidR="00C7377A"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C7377A" w:rsidRDefault="00C7377A">
            <w:pPr>
              <w:jc w:val="both"/>
            </w:pPr>
            <w:r>
              <w:t>СОГЛАСОВАНО</w:t>
            </w:r>
          </w:p>
          <w:p w:rsidR="00C7377A" w:rsidRDefault="00C7377A">
            <w:pPr>
              <w:jc w:val="both"/>
            </w:pPr>
            <w:r>
              <w:t>Начальник отдела дополнительного образования и воспитательной работы департамента образования администрации муниципального</w:t>
            </w:r>
          </w:p>
          <w:p w:rsidR="00C7377A" w:rsidRDefault="00C7377A">
            <w:pPr>
              <w:jc w:val="both"/>
            </w:pPr>
            <w:r>
              <w:t>образования город Краснодар</w:t>
            </w:r>
          </w:p>
          <w:p w:rsidR="00C7377A" w:rsidRDefault="00C7377A">
            <w:pPr>
              <w:jc w:val="both"/>
            </w:pPr>
          </w:p>
          <w:p w:rsidR="00C7377A" w:rsidRDefault="00C7377A">
            <w:pPr>
              <w:jc w:val="both"/>
            </w:pPr>
            <w:r>
              <w:t>__________________О.Н.Тарышева</w:t>
            </w:r>
          </w:p>
          <w:p w:rsidR="00C7377A" w:rsidRDefault="00C7377A">
            <w:pPr>
              <w:jc w:val="both"/>
            </w:pPr>
            <w:r>
              <w:t>«____»______________2019 года</w:t>
            </w:r>
          </w:p>
          <w:p w:rsidR="00C7377A" w:rsidRDefault="00C7377A">
            <w:pPr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7377A" w:rsidRDefault="00C7377A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7377A" w:rsidRDefault="00C7377A">
            <w:pPr>
              <w:jc w:val="both"/>
            </w:pPr>
            <w:r>
              <w:t>УТВЕРЖДАЮ</w:t>
            </w:r>
          </w:p>
          <w:p w:rsidR="00C7377A" w:rsidRDefault="00C7377A">
            <w:pPr>
              <w:jc w:val="both"/>
            </w:pPr>
          </w:p>
          <w:p w:rsidR="00C7377A" w:rsidRDefault="00C7377A">
            <w:pPr>
              <w:jc w:val="both"/>
            </w:pPr>
            <w:r>
              <w:t xml:space="preserve">Директор МБОУ ООШ № 79 </w:t>
            </w:r>
          </w:p>
          <w:p w:rsidR="00C7377A" w:rsidRDefault="00C7377A">
            <w:pPr>
              <w:jc w:val="both"/>
            </w:pPr>
          </w:p>
          <w:p w:rsidR="00C7377A" w:rsidRDefault="00C7377A">
            <w:pPr>
              <w:jc w:val="both"/>
            </w:pPr>
            <w:r>
              <w:t>____________________А.В.Бобровская</w:t>
            </w:r>
          </w:p>
          <w:p w:rsidR="00C7377A" w:rsidRDefault="00C7377A">
            <w:pPr>
              <w:jc w:val="both"/>
            </w:pPr>
            <w:r>
              <w:t>«___» __________________2019 года</w:t>
            </w:r>
          </w:p>
        </w:tc>
      </w:tr>
    </w:tbl>
    <w:p w:rsidR="00C7377A" w:rsidRDefault="00C7377A">
      <w:pPr>
        <w:jc w:val="center"/>
        <w:rPr>
          <w:b/>
          <w:bCs/>
        </w:rPr>
      </w:pPr>
    </w:p>
    <w:p w:rsidR="00C7377A" w:rsidRDefault="00C7377A">
      <w:pPr>
        <w:jc w:val="center"/>
        <w:rPr>
          <w:b/>
          <w:bCs/>
        </w:rPr>
      </w:pPr>
      <w:r>
        <w:rPr>
          <w:b/>
          <w:bCs/>
        </w:rPr>
        <w:t>Расписание внеурочной занятости учащихся МБОУ ООШ № 79   города Краснодара</w:t>
      </w:r>
    </w:p>
    <w:p w:rsidR="00C7377A" w:rsidRDefault="00C7377A">
      <w:pPr>
        <w:jc w:val="center"/>
        <w:rPr>
          <w:b/>
          <w:bCs/>
        </w:rPr>
      </w:pPr>
      <w:r>
        <w:rPr>
          <w:b/>
          <w:bCs/>
        </w:rPr>
        <w:t>на  2019 – 2020 учебный год</w:t>
      </w:r>
    </w:p>
    <w:p w:rsidR="00C7377A" w:rsidRDefault="00C7377A">
      <w:pPr>
        <w:jc w:val="center"/>
      </w:pPr>
    </w:p>
    <w:tbl>
      <w:tblPr>
        <w:tblW w:w="15329" w:type="dxa"/>
        <w:tblInd w:w="-106" w:type="dxa"/>
        <w:tblLayout w:type="fixed"/>
        <w:tblLook w:val="0000"/>
      </w:tblPr>
      <w:tblGrid>
        <w:gridCol w:w="1696"/>
        <w:gridCol w:w="1830"/>
        <w:gridCol w:w="1410"/>
        <w:gridCol w:w="1275"/>
        <w:gridCol w:w="1410"/>
        <w:gridCol w:w="1275"/>
        <w:gridCol w:w="1395"/>
        <w:gridCol w:w="1545"/>
        <w:gridCol w:w="1410"/>
        <w:gridCol w:w="1965"/>
      </w:tblGrid>
      <w:tr w:rsidR="00C7377A"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внеурочной занятости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C7377A" w:rsidRDefault="00C737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преподавателя</w:t>
            </w:r>
          </w:p>
        </w:tc>
      </w:tr>
      <w:tr w:rsidR="00C7377A">
        <w:tblPrEx>
          <w:tblCellSpacing w:w="-5" w:type="nil"/>
        </w:tblPrEx>
        <w:trPr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1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</w:tr>
      <w:tr w:rsidR="00C7377A">
        <w:tblPrEx>
          <w:tblCellSpacing w:w="-5" w:type="nil"/>
        </w:tblPrEx>
        <w:trPr>
          <w:trHeight w:val="353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 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13:30–14:00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190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12.50-13:25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12.50-13:25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</w:tr>
      <w:tr w:rsidR="00C7377A">
        <w:tblPrEx>
          <w:tblCellSpacing w:w="-5" w:type="nil"/>
        </w:tblPrEx>
        <w:trPr>
          <w:trHeight w:val="312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«Удивительный мир слов»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14:10-14:40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177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 1, 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353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«Все цвета, кроме черного»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14:10-14:40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684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12.50-13:25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12.50-13:25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367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«Экономика: первые шаги»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13:30–14:00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571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557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«Этика: азбука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14:10-14:40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947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12.50-13:25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557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«Праздники, традиции и ремесла народов России»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12:40-13:20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652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 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rPr>
                <w:sz w:val="24"/>
                <w:szCs w:val="24"/>
              </w:rPr>
            </w:pPr>
          </w:p>
          <w:p w:rsidR="00C7377A" w:rsidRDefault="00C7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557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Я-пешеход и пассажир»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841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 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557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«Олимпийский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12:40-13:20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</w:t>
            </w:r>
          </w:p>
        </w:tc>
      </w:tr>
      <w:tr w:rsidR="00C7377A">
        <w:tblPrEx>
          <w:tblCellSpacing w:w="-5" w:type="nil"/>
        </w:tblPrEx>
        <w:trPr>
          <w:trHeight w:val="947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каб.№1,4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475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художник»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А.А.</w:t>
            </w:r>
          </w:p>
        </w:tc>
      </w:tr>
      <w:tr w:rsidR="00C7377A">
        <w:tblPrEx>
          <w:tblCellSpacing w:w="-5" w:type="nil"/>
        </w:tblPrEx>
        <w:trPr>
          <w:trHeight w:val="694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каб.№1,4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435"/>
          <w:tblCellSpacing w:w="-5" w:type="nil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книг»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каб.№2, 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13:30- 14:00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О.И.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Лялюга Е.А.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С.И.</w:t>
            </w:r>
          </w:p>
        </w:tc>
      </w:tr>
      <w:tr w:rsidR="00C7377A">
        <w:tblPrEx>
          <w:tblCellSpacing w:w="-5" w:type="nil"/>
        </w:tblPrEx>
        <w:trPr>
          <w:trHeight w:val="612"/>
          <w:tblCellSpacing w:w="-5" w:type="nil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widowControl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каб.№1,4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Дрогобицкая А.Г.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С.И.</w:t>
            </w:r>
          </w:p>
        </w:tc>
      </w:tr>
      <w:tr w:rsidR="00C7377A">
        <w:tblPrEx>
          <w:tblCellSpacing w:w="-5" w:type="nil"/>
        </w:tblPrEx>
        <w:trPr>
          <w:trHeight w:val="353"/>
          <w:tblCellSpacing w:w="-5" w:type="nil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– полиглот»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Кааб. № 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 Е.Е.</w:t>
            </w:r>
          </w:p>
        </w:tc>
      </w:tr>
      <w:tr w:rsidR="00C7377A">
        <w:tblPrEx>
          <w:tblCellSpacing w:w="-5" w:type="nil"/>
        </w:tblPrEx>
        <w:trPr>
          <w:trHeight w:val="838"/>
          <w:tblCellSpacing w:w="-5" w:type="nil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путешествий»</w:t>
            </w:r>
          </w:p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А.В.</w:t>
            </w:r>
          </w:p>
        </w:tc>
      </w:tr>
      <w:tr w:rsidR="00C7377A">
        <w:tblPrEx>
          <w:tblCellSpacing w:w="-5" w:type="nil"/>
        </w:tblPrEx>
        <w:trPr>
          <w:trHeight w:val="923"/>
          <w:tblCellSpacing w:w="-5" w:type="nil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«История кубанского казачества»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Заверохина Н.Е.</w:t>
            </w:r>
          </w:p>
        </w:tc>
      </w:tr>
      <w:tr w:rsidR="00C7377A">
        <w:tblPrEx>
          <w:tblCellSpacing w:w="-5" w:type="nil"/>
        </w:tblPrEx>
        <w:trPr>
          <w:trHeight w:val="923"/>
          <w:tblCellSpacing w:w="-5" w:type="nil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футбол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Письменник О.Л.</w:t>
            </w:r>
          </w:p>
        </w:tc>
      </w:tr>
      <w:tr w:rsidR="00C7377A">
        <w:tblPrEx>
          <w:tblCellSpacing w:w="-5" w:type="nil"/>
        </w:tblPrEx>
        <w:trPr>
          <w:trHeight w:val="923"/>
          <w:tblCellSpacing w:w="-5" w:type="nil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14.00.14.40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7A" w:rsidRDefault="00C7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Письменник О.Л.</w:t>
            </w:r>
          </w:p>
        </w:tc>
      </w:tr>
    </w:tbl>
    <w:p w:rsidR="00C7377A" w:rsidRDefault="00C7377A"/>
    <w:p w:rsidR="00C7377A" w:rsidRDefault="00C7377A"/>
    <w:sectPr w:rsidR="00C7377A" w:rsidSect="00C73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850" w:right="1134" w:bottom="1701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7A" w:rsidRDefault="00C7377A" w:rsidP="00C7377A">
      <w:r>
        <w:separator/>
      </w:r>
    </w:p>
  </w:endnote>
  <w:endnote w:type="continuationSeparator" w:id="0">
    <w:p w:rsidR="00C7377A" w:rsidRDefault="00C7377A" w:rsidP="00C7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A" w:rsidRDefault="00C7377A">
    <w:pPr>
      <w:widowControl w:val="0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A" w:rsidRDefault="00C7377A">
    <w:pPr>
      <w:widowControl w:val="0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A" w:rsidRDefault="00C7377A">
    <w:pPr>
      <w:widowControl w:val="0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7A" w:rsidRDefault="00C7377A" w:rsidP="00C7377A">
      <w:r>
        <w:separator/>
      </w:r>
    </w:p>
  </w:footnote>
  <w:footnote w:type="continuationSeparator" w:id="0">
    <w:p w:rsidR="00C7377A" w:rsidRDefault="00C7377A" w:rsidP="00C73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A" w:rsidRDefault="00C7377A">
    <w:pPr>
      <w:widowControl w:val="0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A" w:rsidRDefault="00C7377A">
    <w:pPr>
      <w:widowControl w:val="0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A" w:rsidRDefault="00C7377A">
    <w:pPr>
      <w:widowControl w:val="0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77A"/>
    <w:rsid w:val="00C7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АнжеликаАнжелика</dc:creator>
  <cp:keywords/>
  <dc:description/>
  <cp:lastModifiedBy/>
  <cp:revision>0</cp:revision>
</cp:coreProperties>
</file>